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275CE0" w:rsidP="00E5550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 w:rsidRPr="00275CE0">
        <w:rPr>
          <w:rFonts w:cstheme="minorHAnsi"/>
          <w:b/>
          <w:bCs/>
          <w:caps/>
          <w:sz w:val="22"/>
          <w:szCs w:val="22"/>
        </w:rPr>
        <w:t>ISTANZE, PETIZIONI, RACCOLTA FIRME PER PROPOSTE DI LEGGE E REFERENDUM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E55502" w:rsidRPr="00E55502" w:rsidRDefault="009F4CA8" w:rsidP="00E55502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9F4CA8">
        <w:rPr>
          <w:rFonts w:cstheme="minorHAnsi"/>
          <w:bCs/>
          <w:szCs w:val="18"/>
        </w:rPr>
        <w:t>Soggetti sottoscrittori dell'istanza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9F4CA8" w:rsidP="00B67BC5">
      <w:r>
        <w:t>I</w:t>
      </w:r>
      <w:r w:rsidR="00492556" w:rsidRPr="008E3FD0">
        <w:t xml:space="preserve"> procedimenti</w:t>
      </w:r>
      <w:r w:rsidR="007D04D9">
        <w:t xml:space="preserve"> finalizzati</w:t>
      </w:r>
      <w:r w:rsidR="008427E1">
        <w:t xml:space="preserve"> </w:t>
      </w:r>
      <w:r w:rsidR="007D04D9" w:rsidRPr="007D04D9">
        <w:t>all'organizzazione dei servizi necessari per l</w:t>
      </w:r>
      <w:r>
        <w:t>a gestione di istanze, petizioni e raccolta firme per proposte di legge e referendum</w:t>
      </w:r>
      <w:r w:rsidR="008427E1">
        <w:t>,</w:t>
      </w:r>
      <w:r w:rsidR="00B67BC5">
        <w:t xml:space="preserve"> </w:t>
      </w:r>
      <w:r>
        <w:t>richiedono, da parte di q</w:t>
      </w:r>
      <w:r w:rsidR="007D04D9">
        <w:t>uesto Ente</w:t>
      </w:r>
      <w:r>
        <w:t>, l’</w:t>
      </w:r>
      <w:r w:rsidR="00ED77B5" w:rsidRPr="008E3FD0">
        <w:t>acquisi</w:t>
      </w:r>
      <w:r>
        <w:t>zione di</w:t>
      </w:r>
      <w:r w:rsidR="00ED77B5" w:rsidRPr="008E3FD0">
        <w:t xml:space="preserve">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>
        <w:t>,</w:t>
      </w:r>
      <w:r w:rsidR="008427E1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F60B49" w:rsidRDefault="00340BD2" w:rsidP="009F4CA8">
      <w:pPr>
        <w:rPr>
          <w:szCs w:val="18"/>
        </w:rPr>
      </w:pPr>
      <w:r w:rsidRPr="008E3FD0">
        <w:t>Nell’ambito d</w:t>
      </w:r>
      <w:r w:rsidR="00897B26">
        <w:t xml:space="preserve">i dette </w:t>
      </w:r>
      <w:r w:rsidR="00291D62">
        <w:t>attività</w:t>
      </w:r>
      <w:r w:rsidR="008427E1">
        <w:t>,</w:t>
      </w:r>
      <w:r w:rsidR="00291D62">
        <w:t xml:space="preserve"> </w:t>
      </w:r>
      <w:r w:rsidRPr="008E3FD0">
        <w:t>questo Ente</w:t>
      </w:r>
      <w:r w:rsidR="00492556" w:rsidRPr="008E3FD0">
        <w:t xml:space="preserve"> tratta</w:t>
      </w:r>
      <w:r w:rsidRPr="008E3FD0">
        <w:t xml:space="preserve"> </w:t>
      </w:r>
      <w:r w:rsidR="008427E1">
        <w:t xml:space="preserve">sia </w:t>
      </w:r>
      <w:r w:rsidRPr="008E3FD0">
        <w:t>dati</w:t>
      </w:r>
      <w:r w:rsidR="008427E1">
        <w:t xml:space="preserve"> di </w:t>
      </w:r>
      <w:r w:rsidR="00492556" w:rsidRPr="008E3FD0">
        <w:t xml:space="preserve">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0067F8">
        <w:t>,</w:t>
      </w:r>
      <w:r w:rsidR="00B42969" w:rsidRPr="008E3FD0">
        <w:t xml:space="preserve"> </w:t>
      </w:r>
      <w:r w:rsidR="008427E1">
        <w:t xml:space="preserve">che dati </w:t>
      </w:r>
      <w:r w:rsidR="000067F8">
        <w:t xml:space="preserve">giudiziari, che </w:t>
      </w:r>
      <w:r w:rsidR="008427E1">
        <w:t xml:space="preserve">categorie particolari di </w:t>
      </w:r>
      <w:r w:rsidR="000067F8">
        <w:t xml:space="preserve">dati, ossia dati che </w:t>
      </w:r>
      <w:r w:rsidR="009F4CA8">
        <w:t>potrebbero rivelare l’origine razziale/etnica, le</w:t>
      </w:r>
      <w:r w:rsidR="008427E1">
        <w:t xml:space="preserve"> convinzioni religiose o filosofiche, l</w:t>
      </w:r>
      <w:r w:rsidR="009F4CA8">
        <w:t xml:space="preserve">’orientamento sessuale, </w:t>
      </w:r>
      <w:r w:rsidR="007D04D9">
        <w:t>le opinioni politiche</w:t>
      </w:r>
      <w:r w:rsidR="008427E1">
        <w:t xml:space="preserve">, </w:t>
      </w:r>
      <w:r w:rsidR="009F4CA8">
        <w:t xml:space="preserve">l’appartenenza sindacale, </w:t>
      </w:r>
      <w:r w:rsidR="008427E1">
        <w:t>al fi</w:t>
      </w:r>
      <w:r w:rsidR="00930732">
        <w:t xml:space="preserve">ne </w:t>
      </w:r>
      <w:r w:rsidR="009F4CA8">
        <w:t xml:space="preserve">attuare le </w:t>
      </w:r>
      <w:r w:rsidR="009F4CA8" w:rsidRPr="009F4CA8">
        <w:t>procedure attivabili per iniziativa popolare</w:t>
      </w:r>
      <w:r w:rsidR="009F4CA8">
        <w:t>: istanze, petizioni e raccolte firme per proposte di legge e referendum</w:t>
      </w:r>
      <w:r w:rsidR="00343D53" w:rsidRPr="009F4CA8">
        <w:rPr>
          <w:szCs w:val="18"/>
        </w:rPr>
        <w:t>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D745A3" w:rsidP="00ED77B5">
      <w:pPr>
        <w:rPr>
          <w:rFonts w:cstheme="minorHAnsi"/>
          <w:b/>
          <w:szCs w:val="18"/>
        </w:rPr>
      </w:pPr>
      <w:r w:rsidRPr="00D745A3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68140C" w:rsidRPr="00307DFE" w:rsidRDefault="00ED77B5" w:rsidP="009F4CA8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9F4CA8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</w:t>
      </w:r>
      <w:r w:rsidR="00E074EB" w:rsidRPr="00EA564E">
        <w:rPr>
          <w:rFonts w:cstheme="minorHAnsi"/>
          <w:szCs w:val="18"/>
        </w:rPr>
        <w:t>seguent</w:t>
      </w:r>
      <w:r w:rsidR="009F4CA8">
        <w:rPr>
          <w:rFonts w:cstheme="minorHAnsi"/>
          <w:szCs w:val="18"/>
        </w:rPr>
        <w:t>e</w:t>
      </w:r>
      <w:r w:rsidR="00E074EB"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szCs w:val="18"/>
        </w:rPr>
        <w:t>finalità</w:t>
      </w:r>
      <w:r w:rsidR="00E074EB" w:rsidRPr="00EA564E">
        <w:rPr>
          <w:rFonts w:cstheme="minorHAnsi"/>
          <w:szCs w:val="18"/>
        </w:rPr>
        <w:t>:</w:t>
      </w:r>
      <w:r w:rsidR="009F4CA8">
        <w:rPr>
          <w:rFonts w:cstheme="minorHAnsi"/>
          <w:szCs w:val="18"/>
        </w:rPr>
        <w:t xml:space="preserve"> a</w:t>
      </w:r>
      <w:r w:rsidR="009F4CA8" w:rsidRPr="009F4CA8">
        <w:rPr>
          <w:rFonts w:cstheme="minorHAnsi"/>
          <w:szCs w:val="18"/>
        </w:rPr>
        <w:t>ttuazione dei diritti di partecipazione popolare alla vita amministrativa</w:t>
      </w:r>
      <w:r w:rsidR="0068140C" w:rsidRPr="00307DFE">
        <w:rPr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Default="00BE2D52" w:rsidP="0093073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  <w:r w:rsidR="00543386">
        <w:rPr>
          <w:rFonts w:cstheme="minorHAnsi"/>
          <w:sz w:val="18"/>
          <w:szCs w:val="18"/>
        </w:rPr>
        <w:t>;</w:t>
      </w:r>
    </w:p>
    <w:p w:rsidR="00BE2D52" w:rsidRPr="00653886" w:rsidRDefault="00307DFE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653886">
        <w:rPr>
          <w:rFonts w:eastAsiaTheme="minorHAnsi" w:cstheme="minorHAnsi"/>
          <w:sz w:val="18"/>
          <w:szCs w:val="18"/>
          <w:lang w:eastAsia="en-US"/>
        </w:rPr>
        <w:t xml:space="preserve">per motivi di interesse pubblico rilevante sulla base del diritto dell’Unione o degli Stati membri 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 xml:space="preserve">(GDPR, Art. 9, </w:t>
      </w:r>
      <w:r w:rsidRPr="00653886">
        <w:rPr>
          <w:rFonts w:eastAsiaTheme="minorHAnsi" w:cstheme="minorHAnsi"/>
          <w:sz w:val="18"/>
          <w:szCs w:val="18"/>
          <w:lang w:eastAsia="en-US"/>
        </w:rPr>
        <w:t>g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>)</w:t>
      </w:r>
      <w:r w:rsidR="00BE2D52" w:rsidRPr="00653886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9F598E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D731FE">
        <w:rPr>
          <w:rFonts w:cstheme="minorHAnsi"/>
          <w:szCs w:val="18"/>
        </w:rPr>
        <w:t>l’</w:t>
      </w:r>
      <w:r w:rsidR="00D731FE">
        <w:t xml:space="preserve">attuazione delle </w:t>
      </w:r>
      <w:r w:rsidR="00D731FE" w:rsidRPr="009F4CA8">
        <w:t>procedure attivabili per iniziativa popolare</w:t>
      </w:r>
      <w:r w:rsidR="00183EE9">
        <w:t xml:space="preserve">. </w:t>
      </w:r>
      <w:r w:rsidR="00183EE9" w:rsidRPr="00183EE9">
        <w:t>Tale attività, ivi inclusa l’elaborazione dei concernenti atti amministrativi, non potr</w:t>
      </w:r>
      <w:r w:rsidR="00183EE9">
        <w:t>à</w:t>
      </w:r>
      <w:r w:rsidR="00183EE9" w:rsidRPr="00183EE9">
        <w:t xml:space="preserve"> essere svolte in caso di rifiuto al conferimento, opposizione al loro trattamento o revoca del consenso al trattamento</w:t>
      </w:r>
      <w:r w:rsidR="00D731FE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4E6D4A" w:rsidRPr="00EA564E" w:rsidRDefault="004E6D4A" w:rsidP="004E6D4A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1F5D3D" w:rsidRPr="00EA564E">
        <w:rPr>
          <w:rFonts w:cstheme="minorHAnsi"/>
          <w:szCs w:val="18"/>
        </w:rPr>
        <w:t>ess</w:t>
      </w:r>
      <w:r w:rsidRPr="00EA564E">
        <w:rPr>
          <w:rFonts w:cstheme="minorHAnsi"/>
          <w:szCs w:val="18"/>
        </w:rPr>
        <w:t xml:space="preserve">i potranno essere comunicati: </w:t>
      </w:r>
    </w:p>
    <w:p w:rsidR="003A6470" w:rsidRPr="003A6470" w:rsidRDefault="004E03F2" w:rsidP="004E03F2">
      <w:pPr>
        <w:pStyle w:val="Paragrafoelenco"/>
        <w:numPr>
          <w:ilvl w:val="0"/>
          <w:numId w:val="15"/>
        </w:numPr>
        <w:spacing w:before="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alla </w:t>
      </w:r>
      <w:r w:rsidRPr="004E03F2">
        <w:rPr>
          <w:rFonts w:cstheme="minorHAnsi"/>
          <w:sz w:val="18"/>
          <w:szCs w:val="18"/>
        </w:rPr>
        <w:t>Camera dei Deputati o Senato della Repubblica</w:t>
      </w:r>
      <w:r w:rsidR="00A30D20">
        <w:rPr>
          <w:rFonts w:cstheme="minorHAnsi"/>
          <w:sz w:val="18"/>
          <w:szCs w:val="18"/>
        </w:rPr>
        <w:t>;</w:t>
      </w:r>
    </w:p>
    <w:p w:rsidR="000B7B35" w:rsidRPr="000B7B35" w:rsidRDefault="00A30D20" w:rsidP="000B7B35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alla a</w:t>
      </w:r>
      <w:r w:rsidRPr="00B06A45">
        <w:rPr>
          <w:rFonts w:cstheme="minorHAnsi"/>
          <w:sz w:val="18"/>
          <w:szCs w:val="18"/>
        </w:rPr>
        <w:t>utorità giudiziaria nei casi di ipotesi di reato o di eventi rilevanti ai fini della sicurezza pubblica</w:t>
      </w:r>
      <w:r>
        <w:rPr>
          <w:rFonts w:cstheme="minorHAnsi"/>
          <w:sz w:val="18"/>
          <w:szCs w:val="18"/>
        </w:rPr>
        <w:t xml:space="preserve"> </w:t>
      </w:r>
      <w:r w:rsidRPr="00B06A45">
        <w:rPr>
          <w:rFonts w:cstheme="minorHAnsi"/>
          <w:sz w:val="18"/>
          <w:szCs w:val="18"/>
        </w:rPr>
        <w:t>o della tutela del patrimonio</w:t>
      </w:r>
      <w:r>
        <w:rPr>
          <w:rFonts w:cstheme="minorHAnsi"/>
          <w:sz w:val="18"/>
          <w:szCs w:val="18"/>
        </w:rPr>
        <w:t xml:space="preserve"> comunale</w:t>
      </w:r>
      <w:r w:rsidR="000B7B35">
        <w:rPr>
          <w:rFonts w:cstheme="minorHAnsi"/>
          <w:sz w:val="18"/>
          <w:szCs w:val="18"/>
        </w:rPr>
        <w:t>.</w:t>
      </w:r>
    </w:p>
    <w:p w:rsidR="001F5D3D" w:rsidRPr="00EA564E" w:rsidRDefault="004E6D4A" w:rsidP="001F5D3D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dati:</w:t>
      </w:r>
    </w:p>
    <w:p w:rsidR="003C6797" w:rsidRDefault="003C6797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963BFE">
        <w:rPr>
          <w:rFonts w:cstheme="minorHAnsi"/>
          <w:sz w:val="18"/>
          <w:szCs w:val="18"/>
        </w:rPr>
        <w:t>il personale dell’Ente designato al trattamento</w:t>
      </w:r>
      <w:r>
        <w:rPr>
          <w:rFonts w:cstheme="minorHAnsi"/>
          <w:sz w:val="18"/>
          <w:szCs w:val="18"/>
        </w:rPr>
        <w:t xml:space="preserve">; </w:t>
      </w:r>
    </w:p>
    <w:p w:rsidR="00183EE9" w:rsidRDefault="00183EE9" w:rsidP="00183EE9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83EE9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A549BE" w:rsidRPr="000B7B35" w:rsidRDefault="00EB692C" w:rsidP="000B7B35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0B7B35">
        <w:rPr>
          <w:rFonts w:cstheme="minorHAnsi"/>
          <w:sz w:val="18"/>
          <w:szCs w:val="18"/>
        </w:rPr>
        <w:t>onali in uso presso questo Ente</w:t>
      </w:r>
      <w:r w:rsidR="001B4AE8" w:rsidRPr="000B7B35">
        <w:rPr>
          <w:rFonts w:cstheme="minorHAnsi"/>
          <w:sz w:val="18"/>
          <w:szCs w:val="18"/>
        </w:rPr>
        <w:t xml:space="preserve">.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740D32" w:rsidP="00AC277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informiamo, infine, che i Suoi dati personali</w:t>
      </w:r>
      <w:r w:rsidR="00AC277A">
        <w:rPr>
          <w:rFonts w:cstheme="minorHAnsi"/>
          <w:szCs w:val="18"/>
        </w:rPr>
        <w:t>, limitatamente a quanto disposto dal Garante della Privacy attraverso il  P</w:t>
      </w:r>
      <w:r w:rsidR="00AC277A" w:rsidRPr="00AC277A">
        <w:rPr>
          <w:rFonts w:cstheme="minorHAnsi"/>
          <w:szCs w:val="18"/>
        </w:rPr>
        <w:t>rovvediment</w:t>
      </w:r>
      <w:r w:rsidR="00AC277A">
        <w:rPr>
          <w:rFonts w:cstheme="minorHAnsi"/>
          <w:szCs w:val="18"/>
        </w:rPr>
        <w:t>o N</w:t>
      </w:r>
      <w:r w:rsidR="00AC277A" w:rsidRPr="00AC277A">
        <w:rPr>
          <w:rFonts w:cstheme="minorHAnsi"/>
          <w:szCs w:val="18"/>
        </w:rPr>
        <w:t>. 243</w:t>
      </w:r>
      <w:r w:rsidR="00AC277A">
        <w:rPr>
          <w:rFonts w:cstheme="minorHAnsi"/>
          <w:szCs w:val="18"/>
        </w:rPr>
        <w:t>/</w:t>
      </w:r>
      <w:r w:rsidR="00AC277A" w:rsidRPr="00AC277A">
        <w:rPr>
          <w:rFonts w:cstheme="minorHAnsi"/>
          <w:szCs w:val="18"/>
        </w:rPr>
        <w:t>2014</w:t>
      </w:r>
      <w:r w:rsidR="00AC277A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EA564E">
        <w:rPr>
          <w:rFonts w:cstheme="minorHAnsi"/>
          <w:i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EA564E">
        <w:rPr>
          <w:rFonts w:cstheme="minorHAnsi"/>
          <w:szCs w:val="18"/>
        </w:rPr>
        <w:t xml:space="preserve">”.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9"/>
      <w:footerReference w:type="default" r:id="rId10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C4" w:rsidRDefault="00180CC4" w:rsidP="0096531B">
      <w:r>
        <w:separator/>
      </w:r>
    </w:p>
  </w:endnote>
  <w:endnote w:type="continuationSeparator" w:id="0">
    <w:p w:rsidR="00180CC4" w:rsidRDefault="00180CC4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D745A3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D745A3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C4" w:rsidRDefault="00180CC4" w:rsidP="0096531B">
      <w:r>
        <w:separator/>
      </w:r>
    </w:p>
  </w:footnote>
  <w:footnote w:type="continuationSeparator" w:id="0">
    <w:p w:rsidR="00180CC4" w:rsidRDefault="00180CC4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A01BF4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B5837EB" wp14:editId="2265FF79">
          <wp:simplePos x="0" y="0"/>
          <wp:positionH relativeFrom="column">
            <wp:posOffset>471</wp:posOffset>
          </wp:positionH>
          <wp:positionV relativeFrom="paragraph">
            <wp:posOffset>58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D745A3" w:rsidRPr="00D745A3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A01BF4" w:rsidRPr="00A01BF4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067F8"/>
    <w:rsid w:val="000465DB"/>
    <w:rsid w:val="000A75D2"/>
    <w:rsid w:val="000B7B35"/>
    <w:rsid w:val="000E17A2"/>
    <w:rsid w:val="000F5CC0"/>
    <w:rsid w:val="00101C54"/>
    <w:rsid w:val="001103D2"/>
    <w:rsid w:val="00180CC4"/>
    <w:rsid w:val="00183EE9"/>
    <w:rsid w:val="001856C7"/>
    <w:rsid w:val="001B4AE8"/>
    <w:rsid w:val="001F5D3D"/>
    <w:rsid w:val="002104F6"/>
    <w:rsid w:val="002124D8"/>
    <w:rsid w:val="002412CE"/>
    <w:rsid w:val="00275CE0"/>
    <w:rsid w:val="00291D62"/>
    <w:rsid w:val="002A709E"/>
    <w:rsid w:val="002F6673"/>
    <w:rsid w:val="00307DFE"/>
    <w:rsid w:val="00340A2C"/>
    <w:rsid w:val="00340BD2"/>
    <w:rsid w:val="00343D53"/>
    <w:rsid w:val="003A6470"/>
    <w:rsid w:val="003A7895"/>
    <w:rsid w:val="003B6CFF"/>
    <w:rsid w:val="003C6797"/>
    <w:rsid w:val="00404E92"/>
    <w:rsid w:val="004275D4"/>
    <w:rsid w:val="0044231A"/>
    <w:rsid w:val="00492556"/>
    <w:rsid w:val="00493799"/>
    <w:rsid w:val="0049793B"/>
    <w:rsid w:val="004D6AC4"/>
    <w:rsid w:val="004E03F2"/>
    <w:rsid w:val="004E05AA"/>
    <w:rsid w:val="004E6D4A"/>
    <w:rsid w:val="00526D4A"/>
    <w:rsid w:val="00543386"/>
    <w:rsid w:val="00571E4F"/>
    <w:rsid w:val="005B26BE"/>
    <w:rsid w:val="0065249B"/>
    <w:rsid w:val="00653886"/>
    <w:rsid w:val="00662C28"/>
    <w:rsid w:val="006669B4"/>
    <w:rsid w:val="0068140C"/>
    <w:rsid w:val="00681A11"/>
    <w:rsid w:val="00690C33"/>
    <w:rsid w:val="00696D2F"/>
    <w:rsid w:val="006C64CC"/>
    <w:rsid w:val="00710E03"/>
    <w:rsid w:val="00720991"/>
    <w:rsid w:val="00720C57"/>
    <w:rsid w:val="00726036"/>
    <w:rsid w:val="007363C3"/>
    <w:rsid w:val="00740D32"/>
    <w:rsid w:val="00762F27"/>
    <w:rsid w:val="007C2FFD"/>
    <w:rsid w:val="007D04D9"/>
    <w:rsid w:val="00836C1C"/>
    <w:rsid w:val="008427E1"/>
    <w:rsid w:val="0086559D"/>
    <w:rsid w:val="00897B26"/>
    <w:rsid w:val="008A6037"/>
    <w:rsid w:val="008B0FF2"/>
    <w:rsid w:val="008E3FD0"/>
    <w:rsid w:val="008F70D4"/>
    <w:rsid w:val="00930732"/>
    <w:rsid w:val="0094009C"/>
    <w:rsid w:val="0096531B"/>
    <w:rsid w:val="00993C6C"/>
    <w:rsid w:val="009A2C81"/>
    <w:rsid w:val="009D10B0"/>
    <w:rsid w:val="009F4CA8"/>
    <w:rsid w:val="009F598E"/>
    <w:rsid w:val="00A01BF4"/>
    <w:rsid w:val="00A14586"/>
    <w:rsid w:val="00A30D20"/>
    <w:rsid w:val="00A549BE"/>
    <w:rsid w:val="00AB3CA6"/>
    <w:rsid w:val="00AC277A"/>
    <w:rsid w:val="00AC42D5"/>
    <w:rsid w:val="00B06A45"/>
    <w:rsid w:val="00B130DF"/>
    <w:rsid w:val="00B42969"/>
    <w:rsid w:val="00B67BC5"/>
    <w:rsid w:val="00BC210B"/>
    <w:rsid w:val="00BD0ECF"/>
    <w:rsid w:val="00BD3C17"/>
    <w:rsid w:val="00BE2A0B"/>
    <w:rsid w:val="00BE2D52"/>
    <w:rsid w:val="00BF514B"/>
    <w:rsid w:val="00C96141"/>
    <w:rsid w:val="00CE7F51"/>
    <w:rsid w:val="00D05DCB"/>
    <w:rsid w:val="00D36617"/>
    <w:rsid w:val="00D4345A"/>
    <w:rsid w:val="00D711BA"/>
    <w:rsid w:val="00D731FE"/>
    <w:rsid w:val="00D73638"/>
    <w:rsid w:val="00D745A3"/>
    <w:rsid w:val="00D82F85"/>
    <w:rsid w:val="00D861BB"/>
    <w:rsid w:val="00D901C7"/>
    <w:rsid w:val="00E057DD"/>
    <w:rsid w:val="00E074EB"/>
    <w:rsid w:val="00E15AC7"/>
    <w:rsid w:val="00E55502"/>
    <w:rsid w:val="00E77671"/>
    <w:rsid w:val="00E84E99"/>
    <w:rsid w:val="00EA564E"/>
    <w:rsid w:val="00EB692C"/>
    <w:rsid w:val="00ED77B5"/>
    <w:rsid w:val="00EF3C17"/>
    <w:rsid w:val="00F20107"/>
    <w:rsid w:val="00F51DC7"/>
    <w:rsid w:val="00F55488"/>
    <w:rsid w:val="00F60B49"/>
    <w:rsid w:val="00FA4A67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01B9-3869-4B12-B891-552458BA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690</TotalTime>
  <Pages>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71</cp:revision>
  <cp:lastPrinted>2019-06-17T13:18:00Z</cp:lastPrinted>
  <dcterms:created xsi:type="dcterms:W3CDTF">2019-02-28T12:55:00Z</dcterms:created>
  <dcterms:modified xsi:type="dcterms:W3CDTF">2020-09-17T14:55:00Z</dcterms:modified>
</cp:coreProperties>
</file>